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БЕРЕЗОВСКОГО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BF1DBA" w:rsidRPr="00D51613" w:rsidRDefault="00BF1DBA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BA" w:rsidRPr="00D51613" w:rsidRDefault="00BF1DBA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BA" w:rsidRPr="00D51613" w:rsidRDefault="00BF1DBA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BA" w:rsidRPr="00D51613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14.03.2022 г.                                                № 6</w:t>
      </w: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адреса жилому дому</w:t>
      </w:r>
    </w:p>
    <w:p w:rsidR="00BF1DBA" w:rsidRDefault="00BF1DBA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BA" w:rsidRDefault="00BF1DBA" w:rsidP="00943911">
      <w:pPr>
        <w:pStyle w:val="NoSpacing"/>
        <w:jc w:val="both"/>
        <w:rPr>
          <w:rFonts w:cs="Times New Roman"/>
          <w:b/>
          <w:bCs/>
        </w:rPr>
      </w:pPr>
    </w:p>
    <w:p w:rsidR="00BF1DBA" w:rsidRDefault="00BF1DBA" w:rsidP="00D5161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местного самоуправления в Российской Федерации», Устава Березовского сельсовета Администрация Березовского сельсовета                               </w:t>
      </w:r>
    </w:p>
    <w:p w:rsidR="00BF1DBA" w:rsidRDefault="00BF1DBA" w:rsidP="00D5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ПОСТАНОВЛЯЕТ:            </w:t>
      </w:r>
    </w:p>
    <w:p w:rsidR="00BF1DBA" w:rsidRDefault="00BF1DBA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1.Жилому дому с кадастровым номером 45:16:011301:54  , расположенному по адресу: Россия, Курганская обл., Притобольный район, д. Верхнеберезово присвоить адрес: </w:t>
      </w:r>
    </w:p>
    <w:p w:rsidR="00BF1DBA" w:rsidRDefault="00BF1DBA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Притобольный муниципальный район, сельское поселение  Березовский  сельсовет, д. Верхнеберезово, ул. Советская,  д. 5».</w:t>
      </w:r>
    </w:p>
    <w:p w:rsidR="00BF1DBA" w:rsidRDefault="00BF1DBA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Контроль за выполнением настоящего постановления  оставляю за собой.</w:t>
      </w:r>
    </w:p>
    <w:p w:rsidR="00BF1DBA" w:rsidRDefault="00BF1DBA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Березовский сельсовета                                                                              Н.В.Волкова</w:t>
      </w: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DBA" w:rsidRDefault="00BF1DBA"/>
    <w:sectPr w:rsidR="00BF1DBA" w:rsidSect="00F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11"/>
    <w:rsid w:val="002250AB"/>
    <w:rsid w:val="00290D93"/>
    <w:rsid w:val="0030227D"/>
    <w:rsid w:val="00551A41"/>
    <w:rsid w:val="005C45B8"/>
    <w:rsid w:val="00792475"/>
    <w:rsid w:val="00792E23"/>
    <w:rsid w:val="008634AC"/>
    <w:rsid w:val="0090393D"/>
    <w:rsid w:val="00943911"/>
    <w:rsid w:val="00A36438"/>
    <w:rsid w:val="00BF1DBA"/>
    <w:rsid w:val="00C1001B"/>
    <w:rsid w:val="00CD02AC"/>
    <w:rsid w:val="00D51613"/>
    <w:rsid w:val="00D96847"/>
    <w:rsid w:val="00F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91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4</cp:revision>
  <cp:lastPrinted>2022-03-17T04:25:00Z</cp:lastPrinted>
  <dcterms:created xsi:type="dcterms:W3CDTF">2022-03-17T03:59:00Z</dcterms:created>
  <dcterms:modified xsi:type="dcterms:W3CDTF">2022-03-17T04:25:00Z</dcterms:modified>
</cp:coreProperties>
</file>